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B1E9" w14:textId="77777777" w:rsidR="008565B8" w:rsidRDefault="00290137" w:rsidP="008565B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</w:t>
      </w:r>
      <w:r w:rsidR="008565B8">
        <w:rPr>
          <w:b/>
          <w:sz w:val="32"/>
          <w:szCs w:val="32"/>
          <w:lang w:val="en-GB"/>
        </w:rPr>
        <w:t>King George V Playing Field, Rayleigh</w:t>
      </w:r>
    </w:p>
    <w:p w14:paraId="2A3B0738" w14:textId="572406C4" w:rsidR="008565B8" w:rsidRDefault="0075776C" w:rsidP="0075776C">
      <w:pPr>
        <w:ind w:left="216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Pit</w:t>
      </w:r>
      <w:r w:rsidR="00DF7EF4">
        <w:rPr>
          <w:b/>
          <w:sz w:val="32"/>
          <w:szCs w:val="32"/>
          <w:lang w:val="en-GB"/>
        </w:rPr>
        <w:t xml:space="preserve">ch/Pavilion Hire Charges </w:t>
      </w:r>
      <w:r w:rsidR="00D85085">
        <w:rPr>
          <w:b/>
          <w:sz w:val="32"/>
          <w:szCs w:val="32"/>
          <w:lang w:val="en-GB"/>
        </w:rPr>
        <w:t>2022</w:t>
      </w:r>
      <w:r w:rsidR="00FD2383">
        <w:rPr>
          <w:b/>
          <w:sz w:val="32"/>
          <w:szCs w:val="32"/>
          <w:lang w:val="en-GB"/>
        </w:rPr>
        <w:t xml:space="preserve"> - 2023</w:t>
      </w:r>
    </w:p>
    <w:p w14:paraId="3590C570" w14:textId="77777777" w:rsidR="008565B8" w:rsidRDefault="008565B8" w:rsidP="008565B8">
      <w:pPr>
        <w:rPr>
          <w:b/>
          <w:sz w:val="32"/>
          <w:szCs w:val="32"/>
          <w:lang w:val="en-GB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1225"/>
        <w:gridCol w:w="1099"/>
        <w:gridCol w:w="1362"/>
        <w:gridCol w:w="1338"/>
        <w:gridCol w:w="1977"/>
        <w:gridCol w:w="1803"/>
      </w:tblGrid>
      <w:tr w:rsidR="008565B8" w14:paraId="5161B886" w14:textId="77777777" w:rsidTr="00832C7E">
        <w:tc>
          <w:tcPr>
            <w:tcW w:w="1384" w:type="dxa"/>
          </w:tcPr>
          <w:p w14:paraId="0DF32837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25" w:type="dxa"/>
          </w:tcPr>
          <w:p w14:paraId="445A873E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99" w:type="dxa"/>
          </w:tcPr>
          <w:p w14:paraId="60033761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62" w:type="dxa"/>
          </w:tcPr>
          <w:p w14:paraId="7670669E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Pitch Only</w:t>
            </w:r>
          </w:p>
          <w:p w14:paraId="511DA832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38" w:type="dxa"/>
          </w:tcPr>
          <w:p w14:paraId="79CA561C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Pavilion</w:t>
            </w:r>
          </w:p>
          <w:p w14:paraId="6256691B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(</w:t>
            </w:r>
            <w:proofErr w:type="gramStart"/>
            <w:r w:rsidRPr="00AF7285">
              <w:rPr>
                <w:sz w:val="28"/>
                <w:szCs w:val="28"/>
                <w:lang w:val="en-GB"/>
              </w:rPr>
              <w:t>plus</w:t>
            </w:r>
            <w:proofErr w:type="gramEnd"/>
            <w:r w:rsidRPr="00AF7285">
              <w:rPr>
                <w:sz w:val="28"/>
                <w:szCs w:val="28"/>
                <w:lang w:val="en-GB"/>
              </w:rPr>
              <w:t xml:space="preserve"> VAT)</w:t>
            </w:r>
          </w:p>
        </w:tc>
        <w:tc>
          <w:tcPr>
            <w:tcW w:w="1977" w:type="dxa"/>
          </w:tcPr>
          <w:p w14:paraId="280B113E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Pitch/Pavilion</w:t>
            </w:r>
          </w:p>
          <w:p w14:paraId="4BA14898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(</w:t>
            </w:r>
            <w:proofErr w:type="gramStart"/>
            <w:r w:rsidRPr="00AF7285">
              <w:rPr>
                <w:sz w:val="28"/>
                <w:szCs w:val="28"/>
                <w:lang w:val="en-GB"/>
              </w:rPr>
              <w:t>plus</w:t>
            </w:r>
            <w:proofErr w:type="gramEnd"/>
            <w:r w:rsidRPr="00AF7285">
              <w:rPr>
                <w:sz w:val="28"/>
                <w:szCs w:val="28"/>
                <w:lang w:val="en-GB"/>
              </w:rPr>
              <w:t xml:space="preserve"> VAT on Pavilion Hire)</w:t>
            </w:r>
          </w:p>
        </w:tc>
        <w:tc>
          <w:tcPr>
            <w:tcW w:w="1803" w:type="dxa"/>
          </w:tcPr>
          <w:p w14:paraId="056ADD98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Pitch/Pavilion</w:t>
            </w:r>
          </w:p>
          <w:p w14:paraId="6FC3B2AF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(</w:t>
            </w:r>
            <w:proofErr w:type="gramStart"/>
            <w:r w:rsidRPr="00AF7285">
              <w:rPr>
                <w:sz w:val="28"/>
                <w:szCs w:val="28"/>
                <w:lang w:val="en-GB"/>
              </w:rPr>
              <w:t>plus</w:t>
            </w:r>
            <w:proofErr w:type="gramEnd"/>
            <w:r w:rsidRPr="00AF7285">
              <w:rPr>
                <w:sz w:val="28"/>
                <w:szCs w:val="28"/>
                <w:lang w:val="en-GB"/>
              </w:rPr>
              <w:t xml:space="preserve"> VAT)</w:t>
            </w:r>
          </w:p>
          <w:p w14:paraId="41AAD2B1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8565B8" w14:paraId="5CDE036A" w14:textId="77777777" w:rsidTr="00832C7E">
        <w:tc>
          <w:tcPr>
            <w:tcW w:w="3708" w:type="dxa"/>
            <w:gridSpan w:val="3"/>
          </w:tcPr>
          <w:p w14:paraId="2CF0DFEC" w14:textId="77777777" w:rsidR="008565B8" w:rsidRPr="00BA089F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BA089F">
              <w:rPr>
                <w:b/>
                <w:sz w:val="28"/>
                <w:szCs w:val="28"/>
                <w:lang w:val="en-GB"/>
              </w:rPr>
              <w:t>SEASONAL BOOKINGS *</w:t>
            </w:r>
          </w:p>
        </w:tc>
        <w:tc>
          <w:tcPr>
            <w:tcW w:w="1362" w:type="dxa"/>
          </w:tcPr>
          <w:p w14:paraId="2FCB2226" w14:textId="77777777" w:rsidR="008565B8" w:rsidRPr="00AF7285" w:rsidRDefault="008565B8" w:rsidP="008565B8">
            <w:pPr>
              <w:jc w:val="center"/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£</w:t>
            </w:r>
          </w:p>
        </w:tc>
        <w:tc>
          <w:tcPr>
            <w:tcW w:w="1338" w:type="dxa"/>
          </w:tcPr>
          <w:p w14:paraId="1EE9D53D" w14:textId="77777777" w:rsidR="008565B8" w:rsidRPr="00AF7285" w:rsidRDefault="008565B8" w:rsidP="008565B8">
            <w:pPr>
              <w:jc w:val="center"/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£</w:t>
            </w:r>
          </w:p>
        </w:tc>
        <w:tc>
          <w:tcPr>
            <w:tcW w:w="1977" w:type="dxa"/>
          </w:tcPr>
          <w:p w14:paraId="0BA638F0" w14:textId="77777777" w:rsidR="008565B8" w:rsidRPr="00AF7285" w:rsidRDefault="008565B8" w:rsidP="008565B8">
            <w:pPr>
              <w:jc w:val="center"/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£</w:t>
            </w:r>
          </w:p>
        </w:tc>
        <w:tc>
          <w:tcPr>
            <w:tcW w:w="1803" w:type="dxa"/>
          </w:tcPr>
          <w:p w14:paraId="02E31660" w14:textId="77777777" w:rsidR="008565B8" w:rsidRPr="00AF7285" w:rsidRDefault="008565B8" w:rsidP="008565B8">
            <w:pPr>
              <w:jc w:val="center"/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£</w:t>
            </w:r>
          </w:p>
        </w:tc>
      </w:tr>
      <w:tr w:rsidR="008565B8" w14:paraId="263B3272" w14:textId="77777777" w:rsidTr="00832C7E">
        <w:tc>
          <w:tcPr>
            <w:tcW w:w="2609" w:type="dxa"/>
            <w:gridSpan w:val="2"/>
          </w:tcPr>
          <w:p w14:paraId="4C35EF99" w14:textId="77777777" w:rsidR="008565B8" w:rsidRPr="00BA089F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BA089F">
              <w:rPr>
                <w:b/>
                <w:sz w:val="28"/>
                <w:szCs w:val="28"/>
                <w:lang w:val="en-GB"/>
              </w:rPr>
              <w:t>Every Saturday</w:t>
            </w:r>
          </w:p>
        </w:tc>
        <w:tc>
          <w:tcPr>
            <w:tcW w:w="1099" w:type="dxa"/>
          </w:tcPr>
          <w:p w14:paraId="4C359540" w14:textId="77777777" w:rsidR="008565B8" w:rsidRPr="00BA089F" w:rsidRDefault="008565B8" w:rsidP="008565B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62" w:type="dxa"/>
          </w:tcPr>
          <w:p w14:paraId="3EAB9BD5" w14:textId="77777777" w:rsidR="008565B8" w:rsidRPr="00BA089F" w:rsidRDefault="008565B8" w:rsidP="008565B8">
            <w:pPr>
              <w:rPr>
                <w:sz w:val="28"/>
                <w:szCs w:val="28"/>
                <w:highlight w:val="lightGray"/>
                <w:lang w:val="en-GB"/>
              </w:rPr>
            </w:pPr>
          </w:p>
        </w:tc>
        <w:tc>
          <w:tcPr>
            <w:tcW w:w="1338" w:type="dxa"/>
          </w:tcPr>
          <w:p w14:paraId="5885FD37" w14:textId="77777777" w:rsidR="008565B8" w:rsidRPr="00BA089F" w:rsidRDefault="008565B8" w:rsidP="008565B8">
            <w:pPr>
              <w:rPr>
                <w:sz w:val="28"/>
                <w:szCs w:val="28"/>
                <w:highlight w:val="lightGray"/>
                <w:lang w:val="en-GB"/>
              </w:rPr>
            </w:pPr>
          </w:p>
        </w:tc>
        <w:tc>
          <w:tcPr>
            <w:tcW w:w="1977" w:type="dxa"/>
          </w:tcPr>
          <w:p w14:paraId="275001B8" w14:textId="77777777" w:rsidR="008565B8" w:rsidRPr="00BA089F" w:rsidRDefault="008565B8" w:rsidP="008565B8">
            <w:pPr>
              <w:rPr>
                <w:sz w:val="28"/>
                <w:szCs w:val="28"/>
                <w:highlight w:val="lightGray"/>
                <w:lang w:val="en-GB"/>
              </w:rPr>
            </w:pPr>
          </w:p>
        </w:tc>
        <w:tc>
          <w:tcPr>
            <w:tcW w:w="1803" w:type="dxa"/>
          </w:tcPr>
          <w:p w14:paraId="435EC869" w14:textId="77777777" w:rsidR="008565B8" w:rsidRPr="00BA089F" w:rsidRDefault="008565B8" w:rsidP="008565B8">
            <w:pPr>
              <w:rPr>
                <w:sz w:val="28"/>
                <w:szCs w:val="28"/>
                <w:highlight w:val="lightGray"/>
                <w:lang w:val="en-GB"/>
              </w:rPr>
            </w:pPr>
          </w:p>
        </w:tc>
      </w:tr>
      <w:tr w:rsidR="008565B8" w14:paraId="7E17A152" w14:textId="77777777" w:rsidTr="00832C7E">
        <w:tc>
          <w:tcPr>
            <w:tcW w:w="1384" w:type="dxa"/>
          </w:tcPr>
          <w:p w14:paraId="480B1222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Adult</w:t>
            </w:r>
          </w:p>
        </w:tc>
        <w:tc>
          <w:tcPr>
            <w:tcW w:w="2324" w:type="dxa"/>
            <w:gridSpan w:val="2"/>
          </w:tcPr>
          <w:p w14:paraId="6BC39092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(Over 18)</w:t>
            </w:r>
          </w:p>
        </w:tc>
        <w:tc>
          <w:tcPr>
            <w:tcW w:w="1362" w:type="dxa"/>
          </w:tcPr>
          <w:p w14:paraId="488E124C" w14:textId="14972EF0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981.50</w:t>
            </w:r>
          </w:p>
        </w:tc>
        <w:tc>
          <w:tcPr>
            <w:tcW w:w="1338" w:type="dxa"/>
          </w:tcPr>
          <w:p w14:paraId="0D60BEC3" w14:textId="4A0BF15C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98.50</w:t>
            </w:r>
          </w:p>
        </w:tc>
        <w:tc>
          <w:tcPr>
            <w:tcW w:w="1977" w:type="dxa"/>
          </w:tcPr>
          <w:p w14:paraId="5382E773" w14:textId="61A01CD9" w:rsidR="00016032" w:rsidRPr="00AF7285" w:rsidRDefault="00832C7E" w:rsidP="0001603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016032">
              <w:rPr>
                <w:sz w:val="28"/>
                <w:szCs w:val="28"/>
                <w:lang w:val="en-GB"/>
              </w:rPr>
              <w:t>80.00</w:t>
            </w:r>
          </w:p>
        </w:tc>
        <w:tc>
          <w:tcPr>
            <w:tcW w:w="1803" w:type="dxa"/>
          </w:tcPr>
          <w:p w14:paraId="5FF611D9" w14:textId="77777777" w:rsidR="008565B8" w:rsidRPr="00AF7285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63B20791" w14:textId="77777777" w:rsidTr="00832C7E">
        <w:tc>
          <w:tcPr>
            <w:tcW w:w="1384" w:type="dxa"/>
          </w:tcPr>
          <w:p w14:paraId="6B94D1C7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Jnr</w:t>
            </w:r>
          </w:p>
        </w:tc>
        <w:tc>
          <w:tcPr>
            <w:tcW w:w="2324" w:type="dxa"/>
            <w:gridSpan w:val="2"/>
          </w:tcPr>
          <w:p w14:paraId="4740BD66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18)</w:t>
            </w:r>
          </w:p>
        </w:tc>
        <w:tc>
          <w:tcPr>
            <w:tcW w:w="1362" w:type="dxa"/>
          </w:tcPr>
          <w:p w14:paraId="19AEC082" w14:textId="2D556850" w:rsidR="008565B8" w:rsidRPr="00AF7285" w:rsidRDefault="00832C7E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  <w:r w:rsidR="00AE2053">
              <w:rPr>
                <w:sz w:val="28"/>
                <w:szCs w:val="28"/>
                <w:lang w:val="en-GB"/>
              </w:rPr>
              <w:t>63.63</w:t>
            </w:r>
          </w:p>
        </w:tc>
        <w:tc>
          <w:tcPr>
            <w:tcW w:w="1338" w:type="dxa"/>
          </w:tcPr>
          <w:p w14:paraId="601BF585" w14:textId="4F864F8B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56.37</w:t>
            </w:r>
          </w:p>
        </w:tc>
        <w:tc>
          <w:tcPr>
            <w:tcW w:w="1977" w:type="dxa"/>
          </w:tcPr>
          <w:p w14:paraId="2BA6D54C" w14:textId="1A61133E" w:rsidR="00832C7E" w:rsidRPr="00AF7285" w:rsidRDefault="00832C7E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  <w:r w:rsidR="00FC41F7">
              <w:rPr>
                <w:sz w:val="28"/>
                <w:szCs w:val="28"/>
                <w:lang w:val="en-GB"/>
              </w:rPr>
              <w:t>20.00</w:t>
            </w:r>
          </w:p>
        </w:tc>
        <w:tc>
          <w:tcPr>
            <w:tcW w:w="1803" w:type="dxa"/>
          </w:tcPr>
          <w:p w14:paraId="3A518041" w14:textId="77777777" w:rsidR="008565B8" w:rsidRPr="00AF7285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10141C1E" w14:textId="77777777" w:rsidTr="00832C7E">
        <w:tc>
          <w:tcPr>
            <w:tcW w:w="1384" w:type="dxa"/>
          </w:tcPr>
          <w:p w14:paraId="3FD92A3B" w14:textId="77777777" w:rsidR="008565B8" w:rsidRPr="00AC6A1A" w:rsidRDefault="008565B8" w:rsidP="008565B8">
            <w:pPr>
              <w:rPr>
                <w:sz w:val="28"/>
                <w:szCs w:val="28"/>
                <w:lang w:val="en-GB"/>
              </w:rPr>
            </w:pPr>
            <w:r w:rsidRPr="00AC6A1A">
              <w:rPr>
                <w:sz w:val="28"/>
                <w:szCs w:val="28"/>
                <w:lang w:val="en-GB"/>
              </w:rPr>
              <w:t>Child</w:t>
            </w:r>
          </w:p>
        </w:tc>
        <w:tc>
          <w:tcPr>
            <w:tcW w:w="2324" w:type="dxa"/>
            <w:gridSpan w:val="2"/>
          </w:tcPr>
          <w:p w14:paraId="0935EA23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11)</w:t>
            </w:r>
          </w:p>
        </w:tc>
        <w:tc>
          <w:tcPr>
            <w:tcW w:w="1362" w:type="dxa"/>
          </w:tcPr>
          <w:p w14:paraId="7463E5E0" w14:textId="77777777" w:rsidR="008565B8" w:rsidRPr="00AC6A1A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28</w:t>
            </w:r>
            <w:r w:rsidR="00832C7E">
              <w:rPr>
                <w:sz w:val="28"/>
                <w:szCs w:val="28"/>
                <w:lang w:val="en-GB"/>
              </w:rPr>
              <w:t>8.91</w:t>
            </w:r>
          </w:p>
        </w:tc>
        <w:tc>
          <w:tcPr>
            <w:tcW w:w="1338" w:type="dxa"/>
          </w:tcPr>
          <w:p w14:paraId="3776C62D" w14:textId="77777777" w:rsidR="008565B8" w:rsidRPr="00AC6A1A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28.</w:t>
            </w:r>
            <w:r w:rsidR="00832C7E">
              <w:rPr>
                <w:sz w:val="28"/>
                <w:szCs w:val="28"/>
                <w:lang w:val="en-GB"/>
              </w:rPr>
              <w:t>88</w:t>
            </w:r>
          </w:p>
        </w:tc>
        <w:tc>
          <w:tcPr>
            <w:tcW w:w="1977" w:type="dxa"/>
          </w:tcPr>
          <w:p w14:paraId="629D734E" w14:textId="77777777" w:rsidR="008565B8" w:rsidRPr="00AC6A1A" w:rsidRDefault="00832C7E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317.79</w:t>
            </w:r>
          </w:p>
        </w:tc>
        <w:tc>
          <w:tcPr>
            <w:tcW w:w="1803" w:type="dxa"/>
          </w:tcPr>
          <w:p w14:paraId="4D5D51B3" w14:textId="77777777" w:rsidR="008565B8" w:rsidRPr="00AC6A1A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0A922A4B" w14:textId="77777777" w:rsidTr="00832C7E">
        <w:trPr>
          <w:trHeight w:val="192"/>
        </w:trPr>
        <w:tc>
          <w:tcPr>
            <w:tcW w:w="1384" w:type="dxa"/>
          </w:tcPr>
          <w:p w14:paraId="6E876770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25" w:type="dxa"/>
          </w:tcPr>
          <w:p w14:paraId="5B982AE6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</w:tcPr>
          <w:p w14:paraId="77B29317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362" w:type="dxa"/>
          </w:tcPr>
          <w:p w14:paraId="18C1DBE2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38" w:type="dxa"/>
          </w:tcPr>
          <w:p w14:paraId="601D30C3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7" w:type="dxa"/>
          </w:tcPr>
          <w:p w14:paraId="5AE48380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03" w:type="dxa"/>
          </w:tcPr>
          <w:p w14:paraId="0B95BD77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</w:tr>
      <w:tr w:rsidR="008565B8" w14:paraId="727FA3A1" w14:textId="77777777" w:rsidTr="00832C7E">
        <w:tc>
          <w:tcPr>
            <w:tcW w:w="3708" w:type="dxa"/>
            <w:gridSpan w:val="3"/>
          </w:tcPr>
          <w:p w14:paraId="246D2B3B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Every Other Saturday</w:t>
            </w:r>
          </w:p>
        </w:tc>
        <w:tc>
          <w:tcPr>
            <w:tcW w:w="1362" w:type="dxa"/>
          </w:tcPr>
          <w:p w14:paraId="0B2041D1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38" w:type="dxa"/>
          </w:tcPr>
          <w:p w14:paraId="6F89980F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14:paraId="0C9B6CF1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41AF05D5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</w:p>
        </w:tc>
      </w:tr>
      <w:tr w:rsidR="008565B8" w14:paraId="64655E08" w14:textId="77777777" w:rsidTr="00832C7E">
        <w:tc>
          <w:tcPr>
            <w:tcW w:w="1384" w:type="dxa"/>
          </w:tcPr>
          <w:p w14:paraId="25B53CDE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Adult</w:t>
            </w:r>
          </w:p>
        </w:tc>
        <w:tc>
          <w:tcPr>
            <w:tcW w:w="2324" w:type="dxa"/>
            <w:gridSpan w:val="2"/>
          </w:tcPr>
          <w:p w14:paraId="34ECE159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(Over 18)</w:t>
            </w:r>
          </w:p>
        </w:tc>
        <w:tc>
          <w:tcPr>
            <w:tcW w:w="1362" w:type="dxa"/>
          </w:tcPr>
          <w:p w14:paraId="7E8DDEDB" w14:textId="256442A1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481.82</w:t>
            </w:r>
          </w:p>
        </w:tc>
        <w:tc>
          <w:tcPr>
            <w:tcW w:w="1338" w:type="dxa"/>
          </w:tcPr>
          <w:p w14:paraId="23AB7B5C" w14:textId="7AF7FACF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48.18</w:t>
            </w:r>
          </w:p>
        </w:tc>
        <w:tc>
          <w:tcPr>
            <w:tcW w:w="1977" w:type="dxa"/>
          </w:tcPr>
          <w:p w14:paraId="04A83F62" w14:textId="1B3A2D2E" w:rsidR="00AE2053" w:rsidRPr="00AF7285" w:rsidRDefault="00AE2053" w:rsidP="00AE205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530.00</w:t>
            </w:r>
          </w:p>
        </w:tc>
        <w:tc>
          <w:tcPr>
            <w:tcW w:w="1803" w:type="dxa"/>
          </w:tcPr>
          <w:p w14:paraId="4594469A" w14:textId="77777777" w:rsidR="008565B8" w:rsidRPr="00AF7285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2D30697B" w14:textId="77777777" w:rsidTr="00832C7E">
        <w:tc>
          <w:tcPr>
            <w:tcW w:w="1384" w:type="dxa"/>
          </w:tcPr>
          <w:p w14:paraId="1FD53BD0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Jnr</w:t>
            </w:r>
          </w:p>
        </w:tc>
        <w:tc>
          <w:tcPr>
            <w:tcW w:w="2324" w:type="dxa"/>
            <w:gridSpan w:val="2"/>
          </w:tcPr>
          <w:p w14:paraId="52646B69" w14:textId="77777777" w:rsidR="008565B8" w:rsidRPr="006618F3" w:rsidRDefault="008565B8" w:rsidP="008565B8">
            <w:pPr>
              <w:rPr>
                <w:sz w:val="32"/>
                <w:szCs w:val="32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18)</w:t>
            </w:r>
          </w:p>
        </w:tc>
        <w:tc>
          <w:tcPr>
            <w:tcW w:w="1362" w:type="dxa"/>
          </w:tcPr>
          <w:p w14:paraId="7179749B" w14:textId="265C5184" w:rsidR="008565B8" w:rsidRPr="00AF7285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  <w:r w:rsidR="00832C7E">
              <w:rPr>
                <w:sz w:val="28"/>
                <w:szCs w:val="28"/>
                <w:lang w:val="en-GB"/>
              </w:rPr>
              <w:t>8</w:t>
            </w:r>
            <w:r w:rsidR="00AE2053">
              <w:rPr>
                <w:sz w:val="28"/>
                <w:szCs w:val="28"/>
                <w:lang w:val="en-GB"/>
              </w:rPr>
              <w:t>9.09</w:t>
            </w:r>
          </w:p>
        </w:tc>
        <w:tc>
          <w:tcPr>
            <w:tcW w:w="1338" w:type="dxa"/>
          </w:tcPr>
          <w:p w14:paraId="5B7B59DD" w14:textId="7A18B66E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28.91</w:t>
            </w:r>
          </w:p>
        </w:tc>
        <w:tc>
          <w:tcPr>
            <w:tcW w:w="1977" w:type="dxa"/>
          </w:tcPr>
          <w:p w14:paraId="2633615B" w14:textId="54226FFD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318.00</w:t>
            </w:r>
          </w:p>
        </w:tc>
        <w:tc>
          <w:tcPr>
            <w:tcW w:w="1803" w:type="dxa"/>
          </w:tcPr>
          <w:p w14:paraId="1C2AB362" w14:textId="77777777" w:rsidR="008565B8" w:rsidRPr="00AF7285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652D6567" w14:textId="77777777" w:rsidTr="00832C7E">
        <w:tc>
          <w:tcPr>
            <w:tcW w:w="1384" w:type="dxa"/>
          </w:tcPr>
          <w:p w14:paraId="354B53F9" w14:textId="77777777" w:rsidR="008565B8" w:rsidRPr="00AC6A1A" w:rsidRDefault="008565B8" w:rsidP="008565B8">
            <w:pPr>
              <w:rPr>
                <w:sz w:val="28"/>
                <w:szCs w:val="28"/>
                <w:lang w:val="en-GB"/>
              </w:rPr>
            </w:pPr>
            <w:r w:rsidRPr="00AC6A1A">
              <w:rPr>
                <w:sz w:val="28"/>
                <w:szCs w:val="28"/>
                <w:lang w:val="en-GB"/>
              </w:rPr>
              <w:t>Child</w:t>
            </w:r>
          </w:p>
        </w:tc>
        <w:tc>
          <w:tcPr>
            <w:tcW w:w="2324" w:type="dxa"/>
            <w:gridSpan w:val="2"/>
          </w:tcPr>
          <w:p w14:paraId="25E14B74" w14:textId="77777777" w:rsidR="008565B8" w:rsidRPr="006618F3" w:rsidRDefault="008565B8" w:rsidP="008565B8">
            <w:pPr>
              <w:rPr>
                <w:sz w:val="32"/>
                <w:szCs w:val="32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11)</w:t>
            </w:r>
          </w:p>
        </w:tc>
        <w:tc>
          <w:tcPr>
            <w:tcW w:w="1362" w:type="dxa"/>
          </w:tcPr>
          <w:p w14:paraId="4F186C5E" w14:textId="77777777" w:rsidR="008565B8" w:rsidRPr="00AC6A1A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  <w:r w:rsidR="00832C7E">
              <w:rPr>
                <w:sz w:val="28"/>
                <w:szCs w:val="28"/>
                <w:lang w:val="en-GB"/>
              </w:rPr>
              <w:t>7.08</w:t>
            </w:r>
          </w:p>
        </w:tc>
        <w:tc>
          <w:tcPr>
            <w:tcW w:w="1338" w:type="dxa"/>
          </w:tcPr>
          <w:p w14:paraId="77023A12" w14:textId="77777777" w:rsidR="008565B8" w:rsidRPr="00AC6A1A" w:rsidRDefault="00832C7E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14.70</w:t>
            </w:r>
          </w:p>
        </w:tc>
        <w:tc>
          <w:tcPr>
            <w:tcW w:w="1977" w:type="dxa"/>
          </w:tcPr>
          <w:p w14:paraId="2B7AC245" w14:textId="77777777" w:rsidR="008565B8" w:rsidRPr="00AC6A1A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832C7E">
              <w:rPr>
                <w:sz w:val="28"/>
                <w:szCs w:val="28"/>
                <w:lang w:val="en-GB"/>
              </w:rPr>
              <w:t>61.78</w:t>
            </w:r>
          </w:p>
        </w:tc>
        <w:tc>
          <w:tcPr>
            <w:tcW w:w="1803" w:type="dxa"/>
          </w:tcPr>
          <w:p w14:paraId="1F7BA31D" w14:textId="77777777" w:rsidR="008565B8" w:rsidRPr="00AF7285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0FDB07FB" w14:textId="77777777" w:rsidTr="00832C7E">
        <w:tc>
          <w:tcPr>
            <w:tcW w:w="1384" w:type="dxa"/>
          </w:tcPr>
          <w:p w14:paraId="19980067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25" w:type="dxa"/>
          </w:tcPr>
          <w:p w14:paraId="77543D0A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</w:tcPr>
          <w:p w14:paraId="75B6AFBA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362" w:type="dxa"/>
          </w:tcPr>
          <w:p w14:paraId="7C805F96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38" w:type="dxa"/>
          </w:tcPr>
          <w:p w14:paraId="63E008C8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77" w:type="dxa"/>
          </w:tcPr>
          <w:p w14:paraId="24BDD446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03" w:type="dxa"/>
          </w:tcPr>
          <w:p w14:paraId="21853F53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</w:tr>
      <w:tr w:rsidR="008565B8" w14:paraId="20455C72" w14:textId="77777777" w:rsidTr="00832C7E">
        <w:tc>
          <w:tcPr>
            <w:tcW w:w="2609" w:type="dxa"/>
            <w:gridSpan w:val="2"/>
          </w:tcPr>
          <w:p w14:paraId="60CDDDD5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AF7285">
              <w:rPr>
                <w:b/>
                <w:sz w:val="28"/>
                <w:szCs w:val="28"/>
                <w:lang w:val="en-GB"/>
              </w:rPr>
              <w:t>Every Sunday</w:t>
            </w:r>
          </w:p>
        </w:tc>
        <w:tc>
          <w:tcPr>
            <w:tcW w:w="1099" w:type="dxa"/>
          </w:tcPr>
          <w:p w14:paraId="54C41051" w14:textId="77777777" w:rsidR="008565B8" w:rsidRDefault="008565B8" w:rsidP="008565B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362" w:type="dxa"/>
          </w:tcPr>
          <w:p w14:paraId="00B2C866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38" w:type="dxa"/>
          </w:tcPr>
          <w:p w14:paraId="65BEA3C7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14:paraId="5D9E085F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12B40C37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</w:p>
        </w:tc>
      </w:tr>
      <w:tr w:rsidR="008565B8" w14:paraId="01B833ED" w14:textId="77777777" w:rsidTr="00832C7E">
        <w:tc>
          <w:tcPr>
            <w:tcW w:w="1384" w:type="dxa"/>
          </w:tcPr>
          <w:p w14:paraId="1FF83950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Adult</w:t>
            </w:r>
          </w:p>
        </w:tc>
        <w:tc>
          <w:tcPr>
            <w:tcW w:w="2324" w:type="dxa"/>
            <w:gridSpan w:val="2"/>
          </w:tcPr>
          <w:p w14:paraId="10BB78DF" w14:textId="77777777" w:rsidR="008565B8" w:rsidRPr="006618F3" w:rsidRDefault="008565B8" w:rsidP="008565B8">
            <w:pPr>
              <w:rPr>
                <w:sz w:val="32"/>
                <w:szCs w:val="32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(Over 18)</w:t>
            </w:r>
          </w:p>
        </w:tc>
        <w:tc>
          <w:tcPr>
            <w:tcW w:w="1362" w:type="dxa"/>
          </w:tcPr>
          <w:p w14:paraId="0318CF71" w14:textId="34D51DA2" w:rsidR="008565B8" w:rsidRPr="00AF7285" w:rsidRDefault="00832C7E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AE2053">
              <w:rPr>
                <w:sz w:val="28"/>
                <w:szCs w:val="28"/>
                <w:lang w:val="en-GB"/>
              </w:rPr>
              <w:t>36.37</w:t>
            </w:r>
          </w:p>
        </w:tc>
        <w:tc>
          <w:tcPr>
            <w:tcW w:w="1338" w:type="dxa"/>
          </w:tcPr>
          <w:p w14:paraId="69DAE004" w14:textId="0D81E704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103.63</w:t>
            </w:r>
          </w:p>
        </w:tc>
        <w:tc>
          <w:tcPr>
            <w:tcW w:w="1977" w:type="dxa"/>
          </w:tcPr>
          <w:p w14:paraId="0CD0DB9D" w14:textId="4D9FFCAB" w:rsidR="00AE2053" w:rsidRPr="00AF7285" w:rsidRDefault="00AE2053" w:rsidP="00AE205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1140.00</w:t>
            </w:r>
          </w:p>
        </w:tc>
        <w:tc>
          <w:tcPr>
            <w:tcW w:w="1803" w:type="dxa"/>
          </w:tcPr>
          <w:p w14:paraId="4385DE91" w14:textId="77777777" w:rsidR="008565B8" w:rsidRPr="00AF7285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639A8B48" w14:textId="77777777" w:rsidTr="00832C7E">
        <w:tc>
          <w:tcPr>
            <w:tcW w:w="1384" w:type="dxa"/>
          </w:tcPr>
          <w:p w14:paraId="12ACB702" w14:textId="77777777" w:rsidR="008565B8" w:rsidRPr="00AC6A1A" w:rsidRDefault="008565B8" w:rsidP="008565B8">
            <w:pPr>
              <w:rPr>
                <w:sz w:val="28"/>
                <w:szCs w:val="28"/>
                <w:lang w:val="en-GB"/>
              </w:rPr>
            </w:pPr>
            <w:r w:rsidRPr="00AC6A1A">
              <w:rPr>
                <w:sz w:val="28"/>
                <w:szCs w:val="28"/>
                <w:lang w:val="en-GB"/>
              </w:rPr>
              <w:t>Jnr</w:t>
            </w:r>
          </w:p>
        </w:tc>
        <w:tc>
          <w:tcPr>
            <w:tcW w:w="2324" w:type="dxa"/>
            <w:gridSpan w:val="2"/>
          </w:tcPr>
          <w:p w14:paraId="06F58C24" w14:textId="77777777" w:rsidR="008565B8" w:rsidRPr="006618F3" w:rsidRDefault="008565B8" w:rsidP="008565B8">
            <w:pPr>
              <w:rPr>
                <w:sz w:val="32"/>
                <w:szCs w:val="32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18)</w:t>
            </w:r>
          </w:p>
        </w:tc>
        <w:tc>
          <w:tcPr>
            <w:tcW w:w="1362" w:type="dxa"/>
          </w:tcPr>
          <w:p w14:paraId="150E0557" w14:textId="4FA2B006" w:rsidR="008565B8" w:rsidRPr="00AC6A1A" w:rsidRDefault="00832C7E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60</w:t>
            </w:r>
            <w:r w:rsidR="00AE2053">
              <w:rPr>
                <w:sz w:val="28"/>
                <w:szCs w:val="28"/>
                <w:lang w:val="en-GB"/>
              </w:rPr>
              <w:t>9.10</w:t>
            </w:r>
          </w:p>
        </w:tc>
        <w:tc>
          <w:tcPr>
            <w:tcW w:w="1338" w:type="dxa"/>
          </w:tcPr>
          <w:p w14:paraId="55EFA04A" w14:textId="0216D1B8" w:rsidR="008565B8" w:rsidRPr="00AC6A1A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60.90</w:t>
            </w:r>
          </w:p>
        </w:tc>
        <w:tc>
          <w:tcPr>
            <w:tcW w:w="1977" w:type="dxa"/>
          </w:tcPr>
          <w:p w14:paraId="64E50DDF" w14:textId="59DBD343" w:rsidR="008565B8" w:rsidRPr="00AC6A1A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670.00</w:t>
            </w:r>
          </w:p>
        </w:tc>
        <w:tc>
          <w:tcPr>
            <w:tcW w:w="1803" w:type="dxa"/>
          </w:tcPr>
          <w:p w14:paraId="42521FCB" w14:textId="77777777" w:rsidR="008565B8" w:rsidRPr="00AF7285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14FDBCB0" w14:textId="77777777" w:rsidTr="00832C7E">
        <w:tc>
          <w:tcPr>
            <w:tcW w:w="1384" w:type="dxa"/>
          </w:tcPr>
          <w:p w14:paraId="3ADE2F82" w14:textId="77777777" w:rsidR="008565B8" w:rsidRPr="00AC6A1A" w:rsidRDefault="008565B8" w:rsidP="008565B8">
            <w:pPr>
              <w:rPr>
                <w:sz w:val="28"/>
                <w:szCs w:val="28"/>
                <w:lang w:val="en-GB"/>
              </w:rPr>
            </w:pPr>
            <w:r w:rsidRPr="00AC6A1A">
              <w:rPr>
                <w:sz w:val="28"/>
                <w:szCs w:val="28"/>
                <w:lang w:val="en-GB"/>
              </w:rPr>
              <w:t>Child</w:t>
            </w:r>
          </w:p>
        </w:tc>
        <w:tc>
          <w:tcPr>
            <w:tcW w:w="2324" w:type="dxa"/>
            <w:gridSpan w:val="2"/>
          </w:tcPr>
          <w:p w14:paraId="78D16CB5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11)</w:t>
            </w:r>
          </w:p>
        </w:tc>
        <w:tc>
          <w:tcPr>
            <w:tcW w:w="1362" w:type="dxa"/>
          </w:tcPr>
          <w:p w14:paraId="15445DD5" w14:textId="77777777" w:rsidR="008565B8" w:rsidRPr="00AC6A1A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  <w:r w:rsidR="00866397">
              <w:rPr>
                <w:sz w:val="28"/>
                <w:szCs w:val="28"/>
                <w:lang w:val="en-GB"/>
              </w:rPr>
              <w:t>15.18</w:t>
            </w:r>
          </w:p>
        </w:tc>
        <w:tc>
          <w:tcPr>
            <w:tcW w:w="1338" w:type="dxa"/>
          </w:tcPr>
          <w:p w14:paraId="7AD07470" w14:textId="77777777" w:rsidR="008565B8" w:rsidRPr="00AC6A1A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  <w:r w:rsidR="00866397">
              <w:rPr>
                <w:sz w:val="28"/>
                <w:szCs w:val="28"/>
                <w:lang w:val="en-GB"/>
              </w:rPr>
              <w:t>1.51</w:t>
            </w:r>
          </w:p>
        </w:tc>
        <w:tc>
          <w:tcPr>
            <w:tcW w:w="1977" w:type="dxa"/>
          </w:tcPr>
          <w:p w14:paraId="2A0FF881" w14:textId="77777777" w:rsidR="008565B8" w:rsidRPr="00AC6A1A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378.20</w:t>
            </w:r>
          </w:p>
        </w:tc>
        <w:tc>
          <w:tcPr>
            <w:tcW w:w="1803" w:type="dxa"/>
          </w:tcPr>
          <w:p w14:paraId="41BD449B" w14:textId="77777777" w:rsidR="008565B8" w:rsidRPr="004B3D28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62365D41" w14:textId="77777777" w:rsidTr="00BA089F">
        <w:trPr>
          <w:trHeight w:val="373"/>
        </w:trPr>
        <w:tc>
          <w:tcPr>
            <w:tcW w:w="1384" w:type="dxa"/>
          </w:tcPr>
          <w:p w14:paraId="653C5F43" w14:textId="77777777" w:rsidR="008565B8" w:rsidRPr="00BA089F" w:rsidRDefault="008565B8" w:rsidP="00BA089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25" w:type="dxa"/>
          </w:tcPr>
          <w:p w14:paraId="581F7770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</w:tcPr>
          <w:p w14:paraId="4A35E552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362" w:type="dxa"/>
          </w:tcPr>
          <w:p w14:paraId="10AB4845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338" w:type="dxa"/>
          </w:tcPr>
          <w:p w14:paraId="16002B80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977" w:type="dxa"/>
          </w:tcPr>
          <w:p w14:paraId="1F919C54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03" w:type="dxa"/>
          </w:tcPr>
          <w:p w14:paraId="3026F94A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8565B8" w14:paraId="5503DFBF" w14:textId="77777777" w:rsidTr="00832C7E">
        <w:tc>
          <w:tcPr>
            <w:tcW w:w="3708" w:type="dxa"/>
            <w:gridSpan w:val="3"/>
          </w:tcPr>
          <w:p w14:paraId="5AA46A7E" w14:textId="77777777" w:rsidR="008565B8" w:rsidRDefault="008565B8" w:rsidP="008565B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Every Other Sunday</w:t>
            </w:r>
          </w:p>
        </w:tc>
        <w:tc>
          <w:tcPr>
            <w:tcW w:w="1362" w:type="dxa"/>
          </w:tcPr>
          <w:p w14:paraId="7096427B" w14:textId="77777777" w:rsidR="008565B8" w:rsidRDefault="008565B8" w:rsidP="008565B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338" w:type="dxa"/>
          </w:tcPr>
          <w:p w14:paraId="4F81594D" w14:textId="77777777" w:rsidR="008565B8" w:rsidRDefault="008565B8" w:rsidP="008565B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</w:tcPr>
          <w:p w14:paraId="304BB91D" w14:textId="77777777" w:rsidR="008565B8" w:rsidRDefault="008565B8" w:rsidP="008565B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640954B7" w14:textId="77777777" w:rsidR="008565B8" w:rsidRDefault="008565B8" w:rsidP="008565B8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8565B8" w14:paraId="25324424" w14:textId="77777777" w:rsidTr="00832C7E">
        <w:tc>
          <w:tcPr>
            <w:tcW w:w="1384" w:type="dxa"/>
          </w:tcPr>
          <w:p w14:paraId="10AB987A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Adult</w:t>
            </w:r>
          </w:p>
        </w:tc>
        <w:tc>
          <w:tcPr>
            <w:tcW w:w="2324" w:type="dxa"/>
            <w:gridSpan w:val="2"/>
          </w:tcPr>
          <w:p w14:paraId="22053DFD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(Over 18)</w:t>
            </w:r>
          </w:p>
        </w:tc>
        <w:tc>
          <w:tcPr>
            <w:tcW w:w="1362" w:type="dxa"/>
          </w:tcPr>
          <w:p w14:paraId="3E27D931" w14:textId="5D87391B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510.23</w:t>
            </w:r>
          </w:p>
        </w:tc>
        <w:tc>
          <w:tcPr>
            <w:tcW w:w="1338" w:type="dxa"/>
          </w:tcPr>
          <w:p w14:paraId="19C4152E" w14:textId="7868F092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49.77</w:t>
            </w:r>
          </w:p>
        </w:tc>
        <w:tc>
          <w:tcPr>
            <w:tcW w:w="1977" w:type="dxa"/>
          </w:tcPr>
          <w:p w14:paraId="126D3A2A" w14:textId="5846C14D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560.00</w:t>
            </w:r>
          </w:p>
        </w:tc>
        <w:tc>
          <w:tcPr>
            <w:tcW w:w="1803" w:type="dxa"/>
          </w:tcPr>
          <w:p w14:paraId="035D166F" w14:textId="77777777" w:rsidR="008565B8" w:rsidRPr="00AF7285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62A4032A" w14:textId="77777777" w:rsidTr="00832C7E">
        <w:tc>
          <w:tcPr>
            <w:tcW w:w="1384" w:type="dxa"/>
          </w:tcPr>
          <w:p w14:paraId="146CEC2D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Jnr</w:t>
            </w:r>
          </w:p>
        </w:tc>
        <w:tc>
          <w:tcPr>
            <w:tcW w:w="2324" w:type="dxa"/>
            <w:gridSpan w:val="2"/>
          </w:tcPr>
          <w:p w14:paraId="31AD3EAF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18)</w:t>
            </w:r>
          </w:p>
        </w:tc>
        <w:tc>
          <w:tcPr>
            <w:tcW w:w="1362" w:type="dxa"/>
          </w:tcPr>
          <w:p w14:paraId="5E4A8C39" w14:textId="1A2DA693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303.40</w:t>
            </w:r>
          </w:p>
        </w:tc>
        <w:tc>
          <w:tcPr>
            <w:tcW w:w="1338" w:type="dxa"/>
          </w:tcPr>
          <w:p w14:paraId="6CF25FF0" w14:textId="768185AF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29.60</w:t>
            </w:r>
          </w:p>
        </w:tc>
        <w:tc>
          <w:tcPr>
            <w:tcW w:w="1977" w:type="dxa"/>
          </w:tcPr>
          <w:p w14:paraId="29577658" w14:textId="077CF65D" w:rsidR="008565B8" w:rsidRPr="00AF7285" w:rsidRDefault="00AE2053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333.00</w:t>
            </w:r>
          </w:p>
        </w:tc>
        <w:tc>
          <w:tcPr>
            <w:tcW w:w="1803" w:type="dxa"/>
          </w:tcPr>
          <w:p w14:paraId="1B63E710" w14:textId="77777777" w:rsidR="008565B8" w:rsidRPr="00AF7285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8565B8" w14:paraId="27CC3BA2" w14:textId="77777777" w:rsidTr="00832C7E">
        <w:tc>
          <w:tcPr>
            <w:tcW w:w="1384" w:type="dxa"/>
          </w:tcPr>
          <w:p w14:paraId="491A3E7F" w14:textId="77777777" w:rsidR="008565B8" w:rsidRPr="00AC6A1A" w:rsidRDefault="008565B8" w:rsidP="008565B8">
            <w:pPr>
              <w:rPr>
                <w:sz w:val="28"/>
                <w:szCs w:val="28"/>
                <w:lang w:val="en-GB"/>
              </w:rPr>
            </w:pPr>
            <w:r w:rsidRPr="00AC6A1A">
              <w:rPr>
                <w:sz w:val="28"/>
                <w:szCs w:val="28"/>
                <w:lang w:val="en-GB"/>
              </w:rPr>
              <w:t>Child</w:t>
            </w:r>
          </w:p>
        </w:tc>
        <w:tc>
          <w:tcPr>
            <w:tcW w:w="2324" w:type="dxa"/>
            <w:gridSpan w:val="2"/>
          </w:tcPr>
          <w:p w14:paraId="0EDC589E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11)</w:t>
            </w:r>
          </w:p>
        </w:tc>
        <w:tc>
          <w:tcPr>
            <w:tcW w:w="1362" w:type="dxa"/>
          </w:tcPr>
          <w:p w14:paraId="36406E01" w14:textId="77777777" w:rsidR="008565B8" w:rsidRPr="00AC6A1A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</w:t>
            </w:r>
            <w:r w:rsidR="00866397">
              <w:rPr>
                <w:sz w:val="28"/>
                <w:szCs w:val="28"/>
                <w:lang w:val="en-GB"/>
              </w:rPr>
              <w:t>7.59</w:t>
            </w:r>
          </w:p>
        </w:tc>
        <w:tc>
          <w:tcPr>
            <w:tcW w:w="1338" w:type="dxa"/>
          </w:tcPr>
          <w:p w14:paraId="60C8F693" w14:textId="77777777" w:rsidR="008565B8" w:rsidRPr="00AC6A1A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15.37</w:t>
            </w:r>
          </w:p>
        </w:tc>
        <w:tc>
          <w:tcPr>
            <w:tcW w:w="1977" w:type="dxa"/>
          </w:tcPr>
          <w:p w14:paraId="18A859EB" w14:textId="77777777" w:rsidR="008565B8" w:rsidRPr="00AC6A1A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866397">
              <w:rPr>
                <w:sz w:val="28"/>
                <w:szCs w:val="28"/>
                <w:lang w:val="en-GB"/>
              </w:rPr>
              <w:t>72.96</w:t>
            </w:r>
          </w:p>
        </w:tc>
        <w:tc>
          <w:tcPr>
            <w:tcW w:w="1803" w:type="dxa"/>
          </w:tcPr>
          <w:p w14:paraId="0D8E5129" w14:textId="77777777" w:rsidR="008565B8" w:rsidRPr="004B3D28" w:rsidRDefault="008565B8" w:rsidP="008565B8">
            <w:pPr>
              <w:jc w:val="right"/>
              <w:rPr>
                <w:i/>
                <w:sz w:val="28"/>
                <w:szCs w:val="28"/>
                <w:lang w:val="en-GB"/>
              </w:rPr>
            </w:pPr>
          </w:p>
        </w:tc>
      </w:tr>
      <w:tr w:rsidR="008565B8" w14:paraId="4A286283" w14:textId="77777777" w:rsidTr="00832C7E">
        <w:tc>
          <w:tcPr>
            <w:tcW w:w="1384" w:type="dxa"/>
          </w:tcPr>
          <w:p w14:paraId="61186FFF" w14:textId="77777777" w:rsidR="008565B8" w:rsidRPr="005557C1" w:rsidRDefault="008565B8" w:rsidP="008565B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</w:tcPr>
          <w:p w14:paraId="018D61AE" w14:textId="77777777" w:rsidR="008565B8" w:rsidRPr="005557C1" w:rsidRDefault="008565B8" w:rsidP="008565B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99" w:type="dxa"/>
          </w:tcPr>
          <w:p w14:paraId="27E91419" w14:textId="77777777" w:rsidR="008565B8" w:rsidRPr="005557C1" w:rsidRDefault="008565B8" w:rsidP="008565B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62" w:type="dxa"/>
          </w:tcPr>
          <w:p w14:paraId="33B4CC4A" w14:textId="77777777" w:rsidR="008565B8" w:rsidRPr="005557C1" w:rsidRDefault="008565B8" w:rsidP="008565B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</w:tcPr>
          <w:p w14:paraId="3A0E039E" w14:textId="77777777" w:rsidR="008565B8" w:rsidRPr="005557C1" w:rsidRDefault="008565B8" w:rsidP="008565B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</w:tcPr>
          <w:p w14:paraId="46ADA698" w14:textId="77777777" w:rsidR="008565B8" w:rsidRPr="005557C1" w:rsidRDefault="008565B8" w:rsidP="008565B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0EDCDD74" w14:textId="77777777" w:rsidR="008565B8" w:rsidRPr="005557C1" w:rsidRDefault="008565B8" w:rsidP="008565B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565B8" w14:paraId="46F1ADB5" w14:textId="77777777" w:rsidTr="00832C7E">
        <w:tc>
          <w:tcPr>
            <w:tcW w:w="3708" w:type="dxa"/>
            <w:gridSpan w:val="3"/>
          </w:tcPr>
          <w:p w14:paraId="0A581E59" w14:textId="77777777" w:rsidR="008565B8" w:rsidRPr="005557C1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CASUAL BOOKINGS</w:t>
            </w:r>
            <w:r w:rsidRPr="005557C1">
              <w:rPr>
                <w:b/>
                <w:sz w:val="28"/>
                <w:szCs w:val="28"/>
                <w:lang w:val="en-GB"/>
              </w:rPr>
              <w:t xml:space="preserve"> **</w:t>
            </w:r>
          </w:p>
        </w:tc>
        <w:tc>
          <w:tcPr>
            <w:tcW w:w="1362" w:type="dxa"/>
          </w:tcPr>
          <w:p w14:paraId="7190FF3E" w14:textId="77777777" w:rsidR="008565B8" w:rsidRPr="005557C1" w:rsidRDefault="008565B8" w:rsidP="008565B8">
            <w:pPr>
              <w:jc w:val="center"/>
              <w:rPr>
                <w:sz w:val="28"/>
                <w:szCs w:val="28"/>
                <w:lang w:val="en-GB"/>
              </w:rPr>
            </w:pPr>
            <w:r w:rsidRPr="005557C1">
              <w:rPr>
                <w:sz w:val="28"/>
                <w:szCs w:val="28"/>
                <w:lang w:val="en-GB"/>
              </w:rPr>
              <w:t>£</w:t>
            </w:r>
          </w:p>
        </w:tc>
        <w:tc>
          <w:tcPr>
            <w:tcW w:w="1338" w:type="dxa"/>
          </w:tcPr>
          <w:p w14:paraId="629CCF3A" w14:textId="77777777" w:rsidR="008565B8" w:rsidRPr="005557C1" w:rsidRDefault="008565B8" w:rsidP="008565B8">
            <w:pPr>
              <w:jc w:val="center"/>
              <w:rPr>
                <w:sz w:val="28"/>
                <w:szCs w:val="28"/>
                <w:lang w:val="en-GB"/>
              </w:rPr>
            </w:pPr>
            <w:r w:rsidRPr="005557C1">
              <w:rPr>
                <w:sz w:val="28"/>
                <w:szCs w:val="28"/>
                <w:lang w:val="en-GB"/>
              </w:rPr>
              <w:t>£</w:t>
            </w:r>
          </w:p>
        </w:tc>
        <w:tc>
          <w:tcPr>
            <w:tcW w:w="1977" w:type="dxa"/>
          </w:tcPr>
          <w:p w14:paraId="34C6DEE1" w14:textId="77777777" w:rsidR="008565B8" w:rsidRPr="005557C1" w:rsidRDefault="008565B8" w:rsidP="008565B8">
            <w:pPr>
              <w:jc w:val="center"/>
              <w:rPr>
                <w:sz w:val="28"/>
                <w:szCs w:val="28"/>
                <w:lang w:val="en-GB"/>
              </w:rPr>
            </w:pPr>
            <w:r w:rsidRPr="005557C1">
              <w:rPr>
                <w:sz w:val="28"/>
                <w:szCs w:val="28"/>
                <w:lang w:val="en-GB"/>
              </w:rPr>
              <w:t>£</w:t>
            </w:r>
          </w:p>
        </w:tc>
        <w:tc>
          <w:tcPr>
            <w:tcW w:w="1803" w:type="dxa"/>
          </w:tcPr>
          <w:p w14:paraId="4C612C6A" w14:textId="77777777" w:rsidR="008565B8" w:rsidRPr="005557C1" w:rsidRDefault="008565B8" w:rsidP="008565B8">
            <w:pPr>
              <w:jc w:val="center"/>
              <w:rPr>
                <w:sz w:val="28"/>
                <w:szCs w:val="28"/>
                <w:lang w:val="en-GB"/>
              </w:rPr>
            </w:pPr>
            <w:r w:rsidRPr="005557C1">
              <w:rPr>
                <w:sz w:val="28"/>
                <w:szCs w:val="28"/>
                <w:lang w:val="en-GB"/>
              </w:rPr>
              <w:t>£</w:t>
            </w:r>
          </w:p>
        </w:tc>
      </w:tr>
      <w:tr w:rsidR="008565B8" w14:paraId="6BF0C300" w14:textId="77777777" w:rsidTr="00832C7E">
        <w:tc>
          <w:tcPr>
            <w:tcW w:w="3708" w:type="dxa"/>
            <w:gridSpan w:val="3"/>
          </w:tcPr>
          <w:p w14:paraId="40A1D25E" w14:textId="77777777" w:rsidR="008565B8" w:rsidRPr="005557C1" w:rsidRDefault="008565B8" w:rsidP="008565B8">
            <w:pPr>
              <w:rPr>
                <w:b/>
                <w:sz w:val="32"/>
                <w:szCs w:val="32"/>
                <w:lang w:val="en-GB"/>
              </w:rPr>
            </w:pPr>
            <w:r w:rsidRPr="005557C1">
              <w:rPr>
                <w:b/>
                <w:sz w:val="28"/>
                <w:szCs w:val="28"/>
                <w:lang w:val="en-GB"/>
              </w:rPr>
              <w:t>Every Day Except Sunday</w:t>
            </w:r>
          </w:p>
        </w:tc>
        <w:tc>
          <w:tcPr>
            <w:tcW w:w="1362" w:type="dxa"/>
          </w:tcPr>
          <w:p w14:paraId="1B104348" w14:textId="77777777" w:rsidR="008565B8" w:rsidRDefault="008565B8" w:rsidP="008565B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338" w:type="dxa"/>
          </w:tcPr>
          <w:p w14:paraId="59F1E08B" w14:textId="77777777" w:rsidR="008565B8" w:rsidRDefault="008565B8" w:rsidP="008565B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</w:tcPr>
          <w:p w14:paraId="2F4027F6" w14:textId="77777777" w:rsidR="008565B8" w:rsidRDefault="008565B8" w:rsidP="008565B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4B49DEAF" w14:textId="77777777" w:rsidR="008565B8" w:rsidRDefault="008565B8" w:rsidP="008565B8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8565B8" w14:paraId="33D07EF7" w14:textId="77777777" w:rsidTr="00832C7E">
        <w:tc>
          <w:tcPr>
            <w:tcW w:w="1384" w:type="dxa"/>
          </w:tcPr>
          <w:p w14:paraId="0E75D8A1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Adult</w:t>
            </w:r>
          </w:p>
        </w:tc>
        <w:tc>
          <w:tcPr>
            <w:tcW w:w="2324" w:type="dxa"/>
            <w:gridSpan w:val="2"/>
          </w:tcPr>
          <w:p w14:paraId="5A045541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(Over 18)</w:t>
            </w:r>
          </w:p>
        </w:tc>
        <w:tc>
          <w:tcPr>
            <w:tcW w:w="1362" w:type="dxa"/>
          </w:tcPr>
          <w:p w14:paraId="7347845D" w14:textId="77777777" w:rsidR="008565B8" w:rsidRPr="005557C1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60.93</w:t>
            </w:r>
          </w:p>
        </w:tc>
        <w:tc>
          <w:tcPr>
            <w:tcW w:w="1338" w:type="dxa"/>
          </w:tcPr>
          <w:p w14:paraId="19ADD741" w14:textId="77777777" w:rsidR="008565B8" w:rsidRPr="005557C1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6.15</w:t>
            </w:r>
          </w:p>
        </w:tc>
        <w:tc>
          <w:tcPr>
            <w:tcW w:w="1977" w:type="dxa"/>
          </w:tcPr>
          <w:p w14:paraId="3D2788A5" w14:textId="77777777" w:rsidR="008565B8" w:rsidRPr="005557C1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30B1E5FA" w14:textId="77777777" w:rsidR="008565B8" w:rsidRPr="005557C1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  <w:r w:rsidR="00866397">
              <w:rPr>
                <w:sz w:val="28"/>
                <w:szCs w:val="28"/>
                <w:lang w:val="en-GB"/>
              </w:rPr>
              <w:t>7.08</w:t>
            </w:r>
          </w:p>
        </w:tc>
      </w:tr>
      <w:tr w:rsidR="008565B8" w14:paraId="4959A60A" w14:textId="77777777" w:rsidTr="00832C7E">
        <w:tc>
          <w:tcPr>
            <w:tcW w:w="1384" w:type="dxa"/>
          </w:tcPr>
          <w:p w14:paraId="60A386B8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Jnr</w:t>
            </w:r>
          </w:p>
        </w:tc>
        <w:tc>
          <w:tcPr>
            <w:tcW w:w="2324" w:type="dxa"/>
            <w:gridSpan w:val="2"/>
          </w:tcPr>
          <w:p w14:paraId="7C743B7F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18)</w:t>
            </w:r>
          </w:p>
        </w:tc>
        <w:tc>
          <w:tcPr>
            <w:tcW w:w="1362" w:type="dxa"/>
          </w:tcPr>
          <w:p w14:paraId="121B849B" w14:textId="77777777" w:rsidR="008565B8" w:rsidRPr="005557C1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  <w:r w:rsidR="00866397">
              <w:rPr>
                <w:sz w:val="28"/>
                <w:szCs w:val="28"/>
                <w:lang w:val="en-GB"/>
              </w:rPr>
              <w:t>7.82</w:t>
            </w:r>
          </w:p>
        </w:tc>
        <w:tc>
          <w:tcPr>
            <w:tcW w:w="1338" w:type="dxa"/>
          </w:tcPr>
          <w:p w14:paraId="44BADF63" w14:textId="77777777" w:rsidR="008565B8" w:rsidRPr="005557C1" w:rsidRDefault="008565B8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3.0</w:t>
            </w:r>
            <w:r w:rsidR="00866397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977" w:type="dxa"/>
          </w:tcPr>
          <w:p w14:paraId="5018B1D4" w14:textId="77777777" w:rsidR="008565B8" w:rsidRPr="005557C1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5E6AFC30" w14:textId="77777777" w:rsidR="008565B8" w:rsidRPr="005557C1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40.89</w:t>
            </w:r>
          </w:p>
        </w:tc>
      </w:tr>
      <w:tr w:rsidR="008565B8" w14:paraId="49889115" w14:textId="77777777" w:rsidTr="00832C7E">
        <w:tc>
          <w:tcPr>
            <w:tcW w:w="1384" w:type="dxa"/>
          </w:tcPr>
          <w:p w14:paraId="0F4396FE" w14:textId="77777777" w:rsidR="008565B8" w:rsidRPr="00AC6A1A" w:rsidRDefault="008565B8" w:rsidP="008565B8">
            <w:pPr>
              <w:rPr>
                <w:sz w:val="28"/>
                <w:szCs w:val="28"/>
                <w:lang w:val="en-GB"/>
              </w:rPr>
            </w:pPr>
            <w:r w:rsidRPr="00AC6A1A">
              <w:rPr>
                <w:sz w:val="28"/>
                <w:szCs w:val="28"/>
                <w:lang w:val="en-GB"/>
              </w:rPr>
              <w:t>Child</w:t>
            </w:r>
          </w:p>
        </w:tc>
        <w:tc>
          <w:tcPr>
            <w:tcW w:w="2324" w:type="dxa"/>
            <w:gridSpan w:val="2"/>
          </w:tcPr>
          <w:p w14:paraId="2F043B15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11)</w:t>
            </w:r>
          </w:p>
        </w:tc>
        <w:tc>
          <w:tcPr>
            <w:tcW w:w="1362" w:type="dxa"/>
          </w:tcPr>
          <w:p w14:paraId="505B5FEE" w14:textId="77777777" w:rsidR="008565B8" w:rsidRPr="00AC6A1A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21.01</w:t>
            </w:r>
          </w:p>
        </w:tc>
        <w:tc>
          <w:tcPr>
            <w:tcW w:w="1338" w:type="dxa"/>
          </w:tcPr>
          <w:p w14:paraId="5C7C1C5A" w14:textId="77777777" w:rsidR="008565B8" w:rsidRPr="00AC6A1A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2.05</w:t>
            </w:r>
          </w:p>
        </w:tc>
        <w:tc>
          <w:tcPr>
            <w:tcW w:w="1977" w:type="dxa"/>
          </w:tcPr>
          <w:p w14:paraId="2058A24E" w14:textId="77777777" w:rsidR="008565B8" w:rsidRPr="00AC6A1A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03575C9C" w14:textId="77777777" w:rsidR="008565B8" w:rsidRPr="00AC6A1A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23.06</w:t>
            </w:r>
          </w:p>
        </w:tc>
      </w:tr>
      <w:tr w:rsidR="008565B8" w14:paraId="023C4AA3" w14:textId="77777777" w:rsidTr="00832C7E">
        <w:tc>
          <w:tcPr>
            <w:tcW w:w="1384" w:type="dxa"/>
          </w:tcPr>
          <w:p w14:paraId="1732A640" w14:textId="77777777" w:rsidR="008565B8" w:rsidRPr="005557C1" w:rsidRDefault="008565B8" w:rsidP="008565B8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25" w:type="dxa"/>
          </w:tcPr>
          <w:p w14:paraId="0D20B401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</w:tcPr>
          <w:p w14:paraId="3AA63A2B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2" w:type="dxa"/>
          </w:tcPr>
          <w:p w14:paraId="1612591E" w14:textId="77777777" w:rsidR="008565B8" w:rsidRPr="005557C1" w:rsidRDefault="008565B8" w:rsidP="00507D7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38" w:type="dxa"/>
          </w:tcPr>
          <w:p w14:paraId="58F1910A" w14:textId="77777777" w:rsidR="008565B8" w:rsidRPr="005557C1" w:rsidRDefault="008565B8" w:rsidP="00507D7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77" w:type="dxa"/>
          </w:tcPr>
          <w:p w14:paraId="46560EDD" w14:textId="77777777" w:rsidR="008565B8" w:rsidRPr="005557C1" w:rsidRDefault="008565B8" w:rsidP="008565B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03" w:type="dxa"/>
          </w:tcPr>
          <w:p w14:paraId="6E851324" w14:textId="77777777" w:rsidR="008565B8" w:rsidRPr="005557C1" w:rsidRDefault="008565B8" w:rsidP="00507D75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565B8" w14:paraId="68C7BCD0" w14:textId="77777777" w:rsidTr="00832C7E">
        <w:tc>
          <w:tcPr>
            <w:tcW w:w="3708" w:type="dxa"/>
            <w:gridSpan w:val="3"/>
          </w:tcPr>
          <w:p w14:paraId="5E07FABF" w14:textId="77777777" w:rsidR="008565B8" w:rsidRPr="005557C1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5557C1">
              <w:rPr>
                <w:b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1362" w:type="dxa"/>
          </w:tcPr>
          <w:p w14:paraId="732B5FAE" w14:textId="77777777" w:rsidR="008565B8" w:rsidRPr="005557C1" w:rsidRDefault="008565B8" w:rsidP="00507D7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338" w:type="dxa"/>
          </w:tcPr>
          <w:p w14:paraId="62029570" w14:textId="77777777" w:rsidR="008565B8" w:rsidRPr="005557C1" w:rsidRDefault="008565B8" w:rsidP="00507D7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14:paraId="182BD403" w14:textId="77777777" w:rsidR="008565B8" w:rsidRPr="005557C1" w:rsidRDefault="008565B8" w:rsidP="008565B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64714743" w14:textId="77777777" w:rsidR="008565B8" w:rsidRPr="005557C1" w:rsidRDefault="008565B8" w:rsidP="00507D75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565B8" w14:paraId="6385AE2F" w14:textId="77777777" w:rsidTr="00832C7E">
        <w:tc>
          <w:tcPr>
            <w:tcW w:w="1384" w:type="dxa"/>
          </w:tcPr>
          <w:p w14:paraId="51A371D8" w14:textId="77777777" w:rsidR="008565B8" w:rsidRPr="00AF7285" w:rsidRDefault="008565B8" w:rsidP="008565B8">
            <w:pPr>
              <w:rPr>
                <w:b/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Adult</w:t>
            </w:r>
          </w:p>
        </w:tc>
        <w:tc>
          <w:tcPr>
            <w:tcW w:w="2324" w:type="dxa"/>
            <w:gridSpan w:val="2"/>
          </w:tcPr>
          <w:p w14:paraId="06535618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(Over 18)</w:t>
            </w:r>
          </w:p>
        </w:tc>
        <w:tc>
          <w:tcPr>
            <w:tcW w:w="1362" w:type="dxa"/>
          </w:tcPr>
          <w:p w14:paraId="461A9C67" w14:textId="77777777" w:rsidR="008565B8" w:rsidRPr="005557C1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70.38</w:t>
            </w:r>
          </w:p>
        </w:tc>
        <w:tc>
          <w:tcPr>
            <w:tcW w:w="1338" w:type="dxa"/>
          </w:tcPr>
          <w:p w14:paraId="05EEF26A" w14:textId="77777777" w:rsidR="008565B8" w:rsidRPr="005557C1" w:rsidRDefault="008565B8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  <w:r w:rsidR="00866397">
              <w:rPr>
                <w:sz w:val="28"/>
                <w:szCs w:val="28"/>
                <w:lang w:val="en-GB"/>
              </w:rPr>
              <w:t>.17</w:t>
            </w:r>
          </w:p>
        </w:tc>
        <w:tc>
          <w:tcPr>
            <w:tcW w:w="1977" w:type="dxa"/>
          </w:tcPr>
          <w:p w14:paraId="3AD67B90" w14:textId="77777777" w:rsidR="008565B8" w:rsidRPr="005557C1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514F1FD9" w14:textId="77777777" w:rsidR="008565B8" w:rsidRPr="005557C1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  <w:r w:rsidR="00866397">
              <w:rPr>
                <w:sz w:val="28"/>
                <w:szCs w:val="28"/>
                <w:lang w:val="en-GB"/>
              </w:rPr>
              <w:t>7.67</w:t>
            </w:r>
          </w:p>
        </w:tc>
      </w:tr>
      <w:tr w:rsidR="008565B8" w14:paraId="1A0452AD" w14:textId="77777777" w:rsidTr="00832C7E">
        <w:tc>
          <w:tcPr>
            <w:tcW w:w="1384" w:type="dxa"/>
          </w:tcPr>
          <w:p w14:paraId="1A781F90" w14:textId="77777777" w:rsidR="008565B8" w:rsidRPr="00AF7285" w:rsidRDefault="008565B8" w:rsidP="008565B8">
            <w:pPr>
              <w:rPr>
                <w:sz w:val="28"/>
                <w:szCs w:val="28"/>
                <w:lang w:val="en-GB"/>
              </w:rPr>
            </w:pPr>
            <w:r w:rsidRPr="00AF7285">
              <w:rPr>
                <w:sz w:val="28"/>
                <w:szCs w:val="28"/>
                <w:lang w:val="en-GB"/>
              </w:rPr>
              <w:t>Jnr</w:t>
            </w:r>
          </w:p>
        </w:tc>
        <w:tc>
          <w:tcPr>
            <w:tcW w:w="2324" w:type="dxa"/>
            <w:gridSpan w:val="2"/>
          </w:tcPr>
          <w:p w14:paraId="0D5F8CAA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18)</w:t>
            </w:r>
          </w:p>
        </w:tc>
        <w:tc>
          <w:tcPr>
            <w:tcW w:w="1362" w:type="dxa"/>
          </w:tcPr>
          <w:p w14:paraId="25A415D3" w14:textId="77777777" w:rsidR="008565B8" w:rsidRPr="005557C1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  <w:r w:rsidR="00866397">
              <w:rPr>
                <w:sz w:val="28"/>
                <w:szCs w:val="28"/>
                <w:lang w:val="en-GB"/>
              </w:rPr>
              <w:t>9.37</w:t>
            </w:r>
          </w:p>
        </w:tc>
        <w:tc>
          <w:tcPr>
            <w:tcW w:w="1338" w:type="dxa"/>
          </w:tcPr>
          <w:p w14:paraId="22E5FEBE" w14:textId="77777777" w:rsidR="008565B8" w:rsidRPr="005557C1" w:rsidRDefault="008565B8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4.</w:t>
            </w:r>
            <w:r w:rsidR="00866397">
              <w:rPr>
                <w:sz w:val="28"/>
                <w:szCs w:val="28"/>
                <w:lang w:val="en-GB"/>
              </w:rPr>
              <w:t>61</w:t>
            </w:r>
          </w:p>
        </w:tc>
        <w:tc>
          <w:tcPr>
            <w:tcW w:w="1977" w:type="dxa"/>
          </w:tcPr>
          <w:p w14:paraId="6C6A969D" w14:textId="77777777" w:rsidR="008565B8" w:rsidRPr="005557C1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5020EBD6" w14:textId="77777777" w:rsidR="008565B8" w:rsidRPr="005557C1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  <w:r w:rsidR="00866397">
              <w:rPr>
                <w:sz w:val="28"/>
                <w:szCs w:val="28"/>
                <w:lang w:val="en-GB"/>
              </w:rPr>
              <w:t>3.98</w:t>
            </w:r>
          </w:p>
        </w:tc>
      </w:tr>
      <w:tr w:rsidR="008565B8" w:rsidRPr="004B3D28" w14:paraId="52153570" w14:textId="77777777" w:rsidTr="00832C7E">
        <w:tc>
          <w:tcPr>
            <w:tcW w:w="1384" w:type="dxa"/>
          </w:tcPr>
          <w:p w14:paraId="32E479D6" w14:textId="77777777" w:rsidR="008565B8" w:rsidRPr="00AC6A1A" w:rsidRDefault="008565B8" w:rsidP="008565B8">
            <w:pPr>
              <w:rPr>
                <w:sz w:val="28"/>
                <w:szCs w:val="28"/>
                <w:lang w:val="en-GB"/>
              </w:rPr>
            </w:pPr>
            <w:r w:rsidRPr="00AC6A1A">
              <w:rPr>
                <w:sz w:val="28"/>
                <w:szCs w:val="28"/>
                <w:lang w:val="en-GB"/>
              </w:rPr>
              <w:t>Child</w:t>
            </w:r>
          </w:p>
        </w:tc>
        <w:tc>
          <w:tcPr>
            <w:tcW w:w="2324" w:type="dxa"/>
            <w:gridSpan w:val="2"/>
          </w:tcPr>
          <w:p w14:paraId="0222C90F" w14:textId="77777777" w:rsidR="008565B8" w:rsidRPr="006618F3" w:rsidRDefault="008565B8" w:rsidP="008565B8">
            <w:pPr>
              <w:rPr>
                <w:sz w:val="28"/>
                <w:szCs w:val="28"/>
                <w:lang w:val="en-GB"/>
              </w:rPr>
            </w:pPr>
            <w:r w:rsidRPr="006618F3">
              <w:rPr>
                <w:sz w:val="28"/>
                <w:szCs w:val="28"/>
                <w:lang w:val="en-GB"/>
              </w:rPr>
              <w:t>(Under 11)</w:t>
            </w:r>
          </w:p>
        </w:tc>
        <w:tc>
          <w:tcPr>
            <w:tcW w:w="1362" w:type="dxa"/>
          </w:tcPr>
          <w:p w14:paraId="0B87EE6A" w14:textId="77777777" w:rsidR="008565B8" w:rsidRPr="00AC6A1A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  <w:r w:rsidR="00866397">
              <w:rPr>
                <w:sz w:val="28"/>
                <w:szCs w:val="28"/>
                <w:lang w:val="en-GB"/>
              </w:rPr>
              <w:t>6.26</w:t>
            </w:r>
          </w:p>
        </w:tc>
        <w:tc>
          <w:tcPr>
            <w:tcW w:w="1338" w:type="dxa"/>
          </w:tcPr>
          <w:p w14:paraId="78D20131" w14:textId="77777777" w:rsidR="008565B8" w:rsidRPr="00AC6A1A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2.56</w:t>
            </w:r>
          </w:p>
        </w:tc>
        <w:tc>
          <w:tcPr>
            <w:tcW w:w="1977" w:type="dxa"/>
          </w:tcPr>
          <w:p w14:paraId="2B84BDD6" w14:textId="77777777" w:rsidR="008565B8" w:rsidRPr="00AC6A1A" w:rsidRDefault="008565B8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1E738DD7" w14:textId="77777777" w:rsidR="00866397" w:rsidRPr="00AC6A1A" w:rsidRDefault="00507D75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28.</w:t>
            </w:r>
            <w:r w:rsidR="00866397">
              <w:rPr>
                <w:sz w:val="28"/>
                <w:szCs w:val="28"/>
                <w:lang w:val="en-GB"/>
              </w:rPr>
              <w:t>82</w:t>
            </w:r>
          </w:p>
        </w:tc>
      </w:tr>
      <w:tr w:rsidR="00866397" w:rsidRPr="004B3D28" w14:paraId="3C3D2454" w14:textId="77777777" w:rsidTr="00BA089F">
        <w:trPr>
          <w:trHeight w:val="121"/>
        </w:trPr>
        <w:tc>
          <w:tcPr>
            <w:tcW w:w="1384" w:type="dxa"/>
          </w:tcPr>
          <w:p w14:paraId="12AFFCB5" w14:textId="77777777" w:rsidR="00866397" w:rsidRPr="00AC6A1A" w:rsidRDefault="00866397" w:rsidP="008565B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24" w:type="dxa"/>
            <w:gridSpan w:val="2"/>
          </w:tcPr>
          <w:p w14:paraId="047E5844" w14:textId="77777777" w:rsidR="00866397" w:rsidRPr="006618F3" w:rsidRDefault="00866397" w:rsidP="008565B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62" w:type="dxa"/>
          </w:tcPr>
          <w:p w14:paraId="7E0CD821" w14:textId="77777777" w:rsidR="00866397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338" w:type="dxa"/>
          </w:tcPr>
          <w:p w14:paraId="4DCC695E" w14:textId="77777777" w:rsidR="00866397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14:paraId="35F30CE5" w14:textId="77777777" w:rsidR="00866397" w:rsidRPr="00AC6A1A" w:rsidRDefault="00866397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48428D8D" w14:textId="77777777" w:rsidR="00866397" w:rsidRDefault="00866397" w:rsidP="00507D75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A089F" w:rsidRPr="004B3D28" w14:paraId="233E0577" w14:textId="77777777" w:rsidTr="000C5EE7">
        <w:tc>
          <w:tcPr>
            <w:tcW w:w="3708" w:type="dxa"/>
            <w:gridSpan w:val="3"/>
          </w:tcPr>
          <w:p w14:paraId="10A776A5" w14:textId="77777777" w:rsidR="00BA089F" w:rsidRPr="00BA089F" w:rsidRDefault="00BA089F" w:rsidP="008565B8">
            <w:pPr>
              <w:rPr>
                <w:b/>
                <w:sz w:val="28"/>
                <w:szCs w:val="28"/>
                <w:lang w:val="en-GB"/>
              </w:rPr>
            </w:pPr>
            <w:r w:rsidRPr="00BA089F">
              <w:rPr>
                <w:b/>
                <w:sz w:val="28"/>
                <w:szCs w:val="28"/>
                <w:lang w:val="en-GB"/>
              </w:rPr>
              <w:t>Rayleigh FC Training</w:t>
            </w:r>
          </w:p>
        </w:tc>
        <w:tc>
          <w:tcPr>
            <w:tcW w:w="2700" w:type="dxa"/>
            <w:gridSpan w:val="2"/>
          </w:tcPr>
          <w:p w14:paraId="037F6067" w14:textId="4C390092" w:rsidR="00BA089F" w:rsidRDefault="00BA089F" w:rsidP="00507D7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£</w:t>
            </w:r>
            <w:r w:rsidR="004755B6">
              <w:rPr>
                <w:sz w:val="28"/>
                <w:szCs w:val="28"/>
                <w:lang w:val="en-GB"/>
              </w:rPr>
              <w:t>9</w:t>
            </w:r>
            <w:r>
              <w:rPr>
                <w:sz w:val="28"/>
                <w:szCs w:val="28"/>
                <w:lang w:val="en-GB"/>
              </w:rPr>
              <w:t xml:space="preserve">.00 per area </w:t>
            </w:r>
          </w:p>
        </w:tc>
        <w:tc>
          <w:tcPr>
            <w:tcW w:w="1977" w:type="dxa"/>
          </w:tcPr>
          <w:p w14:paraId="48A1F555" w14:textId="77777777" w:rsidR="00BA089F" w:rsidRPr="00AC6A1A" w:rsidRDefault="00BA089F" w:rsidP="008565B8">
            <w:pPr>
              <w:jc w:val="right"/>
              <w:rPr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</w:tcPr>
          <w:p w14:paraId="084D9446" w14:textId="77777777" w:rsidR="00BA089F" w:rsidRDefault="00BA089F" w:rsidP="00507D75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1D647D60" w14:textId="77777777" w:rsidR="008565B8" w:rsidRDefault="008565B8" w:rsidP="008565B8">
      <w:pPr>
        <w:rPr>
          <w:b/>
          <w:sz w:val="32"/>
          <w:szCs w:val="32"/>
          <w:lang w:val="en-GB"/>
        </w:rPr>
      </w:pPr>
    </w:p>
    <w:p w14:paraId="332A88DE" w14:textId="77777777" w:rsidR="008565B8" w:rsidRDefault="008565B8" w:rsidP="008565B8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*   Seasonal pitch hire fees are exempt from VAT.</w:t>
      </w:r>
    </w:p>
    <w:p w14:paraId="01D180F2" w14:textId="77777777" w:rsidR="004A7964" w:rsidRDefault="008565B8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** Casual booking fees incur VAT at the standard rate.</w:t>
      </w:r>
    </w:p>
    <w:p w14:paraId="5D4C84A7" w14:textId="77777777" w:rsidR="004A7964" w:rsidRPr="004A7964" w:rsidRDefault="004A7964" w:rsidP="004A7964">
      <w:pPr>
        <w:rPr>
          <w:sz w:val="32"/>
          <w:szCs w:val="32"/>
          <w:lang w:val="en-GB"/>
        </w:rPr>
      </w:pPr>
    </w:p>
    <w:sectPr w:rsidR="004A7964" w:rsidRPr="004A7964" w:rsidSect="004A7964">
      <w:pgSz w:w="12240" w:h="15840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16032"/>
    <w:rsid w:val="00077ECE"/>
    <w:rsid w:val="001066A5"/>
    <w:rsid w:val="0011727B"/>
    <w:rsid w:val="00154BDE"/>
    <w:rsid w:val="001E0260"/>
    <w:rsid w:val="002433EE"/>
    <w:rsid w:val="00290137"/>
    <w:rsid w:val="002A7243"/>
    <w:rsid w:val="00361750"/>
    <w:rsid w:val="00472A2B"/>
    <w:rsid w:val="004755B6"/>
    <w:rsid w:val="004A7964"/>
    <w:rsid w:val="004F5B12"/>
    <w:rsid w:val="00507D75"/>
    <w:rsid w:val="00602C9A"/>
    <w:rsid w:val="0062169E"/>
    <w:rsid w:val="006A58E8"/>
    <w:rsid w:val="0075776C"/>
    <w:rsid w:val="007A0886"/>
    <w:rsid w:val="00802768"/>
    <w:rsid w:val="0081669B"/>
    <w:rsid w:val="00832C7E"/>
    <w:rsid w:val="008565B8"/>
    <w:rsid w:val="00866397"/>
    <w:rsid w:val="008D36CB"/>
    <w:rsid w:val="00963548"/>
    <w:rsid w:val="00AD3BBB"/>
    <w:rsid w:val="00AE2053"/>
    <w:rsid w:val="00AF1C4B"/>
    <w:rsid w:val="00B868E9"/>
    <w:rsid w:val="00BA089F"/>
    <w:rsid w:val="00BC0216"/>
    <w:rsid w:val="00D85085"/>
    <w:rsid w:val="00D93E5D"/>
    <w:rsid w:val="00D97D83"/>
    <w:rsid w:val="00DB63DC"/>
    <w:rsid w:val="00DF7EF4"/>
    <w:rsid w:val="00EB42E8"/>
    <w:rsid w:val="00F14BF7"/>
    <w:rsid w:val="00FC41F7"/>
    <w:rsid w:val="00FD2383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E6C0A"/>
  <w15:docId w15:val="{1F88C3A0-3E19-4B59-BC24-5C607D02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5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ing%20George%20Committee\Football\football%20field%20hire\Football%20Charges%2020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3D2133283184AA484378AA9F527E1" ma:contentTypeVersion="11" ma:contentTypeDescription="Create a new document." ma:contentTypeScope="" ma:versionID="48c280ea166df42f51d31cfa3d79e7ac">
  <xsd:schema xmlns:xsd="http://www.w3.org/2001/XMLSchema" xmlns:xs="http://www.w3.org/2001/XMLSchema" xmlns:p="http://schemas.microsoft.com/office/2006/metadata/properties" xmlns:ns2="723dfe72-d5d9-4e4c-b07f-c4bcde180235" xmlns:ns3="351ad0b6-bec2-4785-936b-7d5dedaa90af" targetNamespace="http://schemas.microsoft.com/office/2006/metadata/properties" ma:root="true" ma:fieldsID="3974e8f5a53f8d1081a8925b0e0a2758" ns2:_="" ns3:_="">
    <xsd:import namespace="723dfe72-d5d9-4e4c-b07f-c4bcde180235"/>
    <xsd:import namespace="351ad0b6-bec2-4785-936b-7d5dedaa9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dfe72-d5d9-4e4c-b07f-c4bcde180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e6b178-a114-4052-a943-887ea0007e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ad0b6-bec2-4785-936b-7d5dedaa90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c5b6fc-6826-491a-8d30-a5dbe8719ae5}" ma:internalName="TaxCatchAll" ma:showField="CatchAllData" ma:web="351ad0b6-bec2-4785-936b-7d5dedaa90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7AD3A-70A6-4FDD-AD2F-F113B7074EF7}"/>
</file>

<file path=customXml/itemProps2.xml><?xml version="1.0" encoding="utf-8"?>
<ds:datastoreItem xmlns:ds="http://schemas.openxmlformats.org/officeDocument/2006/customXml" ds:itemID="{A46F19E4-5E80-4F72-BFF2-F3167A3DBC54}"/>
</file>

<file path=docProps/app.xml><?xml version="1.0" encoding="utf-8"?>
<Properties xmlns="http://schemas.openxmlformats.org/officeDocument/2006/extended-properties" xmlns:vt="http://schemas.openxmlformats.org/officeDocument/2006/docPropsVTypes">
  <Template>Football Charges 2011-12</Template>
  <TotalTime>1</TotalTime>
  <Pages>1</Pages>
  <Words>188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George V Playing Field, Rayleigh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George V Playing Field, Rayleigh</dc:title>
  <dc:creator>Karen</dc:creator>
  <cp:lastModifiedBy>karen Gaiger</cp:lastModifiedBy>
  <cp:revision>3</cp:revision>
  <cp:lastPrinted>2022-08-16T09:00:00Z</cp:lastPrinted>
  <dcterms:created xsi:type="dcterms:W3CDTF">2022-08-16T09:00:00Z</dcterms:created>
  <dcterms:modified xsi:type="dcterms:W3CDTF">2022-08-16T09:00:00Z</dcterms:modified>
</cp:coreProperties>
</file>